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 (LSP numeris)_________________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Fakultetas: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CHEMIJOS IR GEOMOKSLŲ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vientisosios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_______________________</w:t>
      </w:r>
      <w:proofErr w:type="spellStart"/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Kursas: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                        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670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670530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VFk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(valstybės  finansuojama krepšelių principu vieta);</w:t>
      </w:r>
    </w:p>
    <w:p w:rsidR="00670530" w:rsidRPr="00670530" w:rsidRDefault="00670530" w:rsidP="00670530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proofErr w:type="spellStart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VNFp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(valstybės  nefinansuojama vieta);</w:t>
      </w:r>
      <w:r w:rsidRPr="00670530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70530" w:rsidRPr="00670530" w:rsidRDefault="00670530" w:rsidP="0067053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VU Chemijos ir </w:t>
      </w:r>
      <w:proofErr w:type="spellStart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geomokslų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fakulteto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L. e. dekano pareigas prof. (HP) dr. Aldonai </w:t>
      </w:r>
      <w:proofErr w:type="spellStart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Beganskienei</w:t>
      </w:r>
      <w:proofErr w:type="spellEnd"/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</w:t>
      </w:r>
      <w:r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670530" w:rsidRPr="00670530" w:rsidRDefault="00670530" w:rsidP="0038232E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t-LT"/>
        </w:rPr>
        <w:t xml:space="preserve">                                                                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670530" w:rsidRPr="00670530" w:rsidRDefault="00670530" w:rsidP="00670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PRAKTIKOS ATLIKIMO</w:t>
      </w: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20_____ -</w:t>
      </w:r>
      <w:r w:rsidR="00BE484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 - ______</w:t>
      </w:r>
    </w:p>
    <w:p w:rsid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2218A9">
      <w:pPr>
        <w:spacing w:after="0" w:line="360" w:lineRule="auto"/>
        <w:ind w:right="-1" w:firstLine="720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Prašau leisti atlikti praktiką nuo 20</w:t>
      </w:r>
      <w:r w:rsidR="00C40B87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 xml:space="preserve">  m. _________ mėn. ___ d. iki 20__ m. _________ mėn. ___ d., Vilniaus universiteto ____________________________________________________</w:t>
      </w:r>
      <w:r w:rsidR="002218A9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</w:t>
      </w:r>
      <w:r w:rsidR="00591FAE">
        <w:rPr>
          <w:rFonts w:ascii="Times New Roman" w:hAnsi="Times New Roman" w:cs="Times New Roman"/>
          <w:lang w:val="lt-LT"/>
        </w:rPr>
        <w:t>_______________</w:t>
      </w:r>
      <w:r w:rsidR="00F94E58">
        <w:rPr>
          <w:rFonts w:ascii="Times New Roman" w:hAnsi="Times New Roman" w:cs="Times New Roman"/>
          <w:lang w:val="lt-LT"/>
        </w:rPr>
        <w:t>__</w:t>
      </w:r>
      <w:r w:rsidR="00591FAE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___.</w:t>
      </w:r>
    </w:p>
    <w:p w:rsidR="00670530" w:rsidRPr="00591FAE" w:rsidRDefault="00670530" w:rsidP="0067053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F94E58" w:rsidRPr="00591FAE">
        <w:rPr>
          <w:rFonts w:ascii="Times New Roman" w:hAnsi="Times New Roman" w:cs="Times New Roman"/>
          <w:sz w:val="20"/>
          <w:szCs w:val="20"/>
          <w:lang w:val="lt-LT"/>
        </w:rPr>
        <w:t>padalinio pavadinimas</w:t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670530" w:rsidRP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Praktikos tikslas - 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</w:t>
      </w:r>
      <w:r w:rsidRPr="00670530">
        <w:rPr>
          <w:rFonts w:ascii="Times New Roman" w:hAnsi="Times New Roman" w:cs="Times New Roman"/>
          <w:lang w:val="lt-LT"/>
        </w:rPr>
        <w:t>____</w:t>
      </w:r>
      <w:r w:rsidR="00591FAE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>_______.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Numatomi praktikos rezultatai - 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</w:t>
      </w:r>
    </w:p>
    <w:p w:rsidR="00F94E58" w:rsidRPr="00670530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>
        <w:rPr>
          <w:rFonts w:ascii="Times New Roman" w:hAnsi="Times New Roman" w:cs="Times New Roman"/>
          <w:lang w:val="lt-LT"/>
        </w:rPr>
        <w:t>___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________________.</w:t>
      </w:r>
    </w:p>
    <w:p w:rsidR="00F94E58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Studentas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lt-LT"/>
              </w:rPr>
              <w:t>____________________</w:t>
            </w: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7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profesinės praktikos vadovas VU CHGF</w:t>
            </w: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Parašas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__________________</w:t>
            </w: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Data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AE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bookmarkStart w:id="1" w:name="_Hlk36371069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Praktikos vadovas priimančiajame padalinyje </w:t>
            </w:r>
          </w:p>
          <w:p w:rsidR="00F94E58" w:rsidRPr="00F94E58" w:rsidRDefault="00591FAE" w:rsidP="00591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91FAE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(Praktikos tikslas ir numatomi praktikos rezultatai suderinti)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bookmarkEnd w:id="1"/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Studentą priimančiojo padalinio vadovas</w:t>
            </w:r>
          </w:p>
          <w:p w:rsidR="00591FAE" w:rsidRP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</w:p>
          <w:p w:rsid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  <w:p w:rsidR="00591FAE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670530" w:rsidRPr="00670530" w:rsidRDefault="00670530" w:rsidP="00BE484C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</w:p>
    <w:sectPr w:rsidR="00670530" w:rsidRPr="00670530" w:rsidSect="00BE484C">
      <w:pgSz w:w="11906" w:h="16838"/>
      <w:pgMar w:top="567" w:right="567" w:bottom="22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59" w:rsidRDefault="006E2459" w:rsidP="00670530">
      <w:pPr>
        <w:spacing w:after="0" w:line="240" w:lineRule="auto"/>
      </w:pPr>
      <w:r>
        <w:separator/>
      </w:r>
    </w:p>
  </w:endnote>
  <w:endnote w:type="continuationSeparator" w:id="0">
    <w:p w:rsidR="006E2459" w:rsidRDefault="006E2459" w:rsidP="006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59" w:rsidRDefault="006E2459" w:rsidP="00670530">
      <w:pPr>
        <w:spacing w:after="0" w:line="240" w:lineRule="auto"/>
      </w:pPr>
      <w:r>
        <w:separator/>
      </w:r>
    </w:p>
  </w:footnote>
  <w:footnote w:type="continuationSeparator" w:id="0">
    <w:p w:rsidR="006E2459" w:rsidRDefault="006E2459" w:rsidP="0067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0"/>
    <w:rsid w:val="002218A9"/>
    <w:rsid w:val="002D0EED"/>
    <w:rsid w:val="00320ED9"/>
    <w:rsid w:val="0038232E"/>
    <w:rsid w:val="00386AC3"/>
    <w:rsid w:val="0044545A"/>
    <w:rsid w:val="00591FAE"/>
    <w:rsid w:val="00670530"/>
    <w:rsid w:val="006E2459"/>
    <w:rsid w:val="00AC3907"/>
    <w:rsid w:val="00BE484C"/>
    <w:rsid w:val="00C40B87"/>
    <w:rsid w:val="00D62E3F"/>
    <w:rsid w:val="00D76772"/>
    <w:rsid w:val="00DA5EC2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05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70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05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7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8BAD0035.dotm</Template>
  <TotalTime>0</TotalTime>
  <Pages>1</Pages>
  <Words>1547</Words>
  <Characters>882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Diana Binkė</cp:lastModifiedBy>
  <cp:revision>2</cp:revision>
  <cp:lastPrinted>2017-03-08T10:09:00Z</cp:lastPrinted>
  <dcterms:created xsi:type="dcterms:W3CDTF">2017-03-09T07:55:00Z</dcterms:created>
  <dcterms:modified xsi:type="dcterms:W3CDTF">2017-03-09T07:55:00Z</dcterms:modified>
</cp:coreProperties>
</file>